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D1A3" w14:textId="1A7E0B1C" w:rsidR="00ED3837" w:rsidRDefault="00BC534D" w:rsidP="00ED3837">
      <w:pPr>
        <w:rPr>
          <w:rFonts w:ascii="ZapfChancery" w:hAnsi="ZapfChancery"/>
          <w:noProof/>
          <w:sz w:val="26"/>
          <w:szCs w:val="26"/>
        </w:rPr>
      </w:pPr>
      <w:r w:rsidRPr="00ED3837">
        <w:rPr>
          <w:rFonts w:ascii="ZapfChancery" w:hAnsi="ZapfChancery"/>
          <w:noProof/>
          <w:sz w:val="26"/>
          <w:szCs w:val="26"/>
        </w:rPr>
        <w:drawing>
          <wp:inline distT="0" distB="0" distL="0" distR="0" wp14:anchorId="54B5435C" wp14:editId="0D233391">
            <wp:extent cx="5962650" cy="6286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3128" w14:textId="20CD8420" w:rsidR="00313103" w:rsidRPr="001D710A" w:rsidRDefault="001726AA" w:rsidP="00ED3837">
      <w:pPr>
        <w:rPr>
          <w:rFonts w:ascii="Myriad Pro" w:hAnsi="Myriad Pro"/>
          <w:color w:val="000000"/>
          <w:sz w:val="18"/>
          <w:szCs w:val="18"/>
        </w:rPr>
      </w:pPr>
      <w:r w:rsidRPr="00633774">
        <w:rPr>
          <w:rFonts w:ascii="Myriad Pro" w:hAnsi="Myriad Pro"/>
          <w:color w:val="000000"/>
          <w:sz w:val="18"/>
          <w:szCs w:val="18"/>
        </w:rPr>
        <w:t>37 Paul Drive, Moose Jaw</w:t>
      </w:r>
      <w:r w:rsidR="001D710A">
        <w:rPr>
          <w:rFonts w:ascii="Myriad Pro" w:hAnsi="Myriad Pro"/>
          <w:color w:val="000000"/>
          <w:sz w:val="18"/>
          <w:szCs w:val="18"/>
        </w:rPr>
        <w:t xml:space="preserve">  </w:t>
      </w:r>
      <w:r w:rsidR="002718F1">
        <w:rPr>
          <w:rFonts w:ascii="Myriad Pro" w:hAnsi="Myriad Pro"/>
          <w:color w:val="000000"/>
          <w:sz w:val="18"/>
          <w:szCs w:val="18"/>
        </w:rPr>
        <w:t xml:space="preserve"> </w:t>
      </w:r>
      <w:r w:rsidR="001D710A">
        <w:rPr>
          <w:rFonts w:ascii="Myriad Pro" w:hAnsi="Myriad Pro"/>
          <w:color w:val="000000"/>
          <w:sz w:val="18"/>
          <w:szCs w:val="18"/>
        </w:rPr>
        <w:t xml:space="preserve"> </w:t>
      </w:r>
      <w:r w:rsidR="00633774">
        <w:rPr>
          <w:rFonts w:ascii="Myriad Pro" w:hAnsi="Myriad Pro"/>
          <w:color w:val="000000"/>
          <w:sz w:val="18"/>
          <w:szCs w:val="18"/>
        </w:rPr>
        <w:t>Mail to</w:t>
      </w:r>
      <w:r w:rsidRPr="001D710A">
        <w:rPr>
          <w:rFonts w:ascii="Myriad Pro" w:hAnsi="Myriad Pro"/>
          <w:color w:val="000000"/>
          <w:sz w:val="18"/>
          <w:szCs w:val="18"/>
        </w:rPr>
        <w:t>: 1075 9</w:t>
      </w:r>
      <w:r w:rsidRPr="001D710A">
        <w:rPr>
          <w:rFonts w:ascii="Myriad Pro" w:hAnsi="Myriad Pro"/>
          <w:color w:val="000000"/>
          <w:sz w:val="18"/>
          <w:szCs w:val="18"/>
          <w:vertAlign w:val="superscript"/>
        </w:rPr>
        <w:t>th</w:t>
      </w:r>
      <w:r w:rsidRPr="001D710A">
        <w:rPr>
          <w:rFonts w:ascii="Myriad Pro" w:hAnsi="Myriad Pro"/>
          <w:color w:val="000000"/>
          <w:sz w:val="18"/>
          <w:szCs w:val="18"/>
        </w:rPr>
        <w:t xml:space="preserve"> Avenue NW, Moose Jaw, SK S6H 1V7</w:t>
      </w:r>
      <w:r w:rsidR="001D710A">
        <w:rPr>
          <w:rFonts w:ascii="Myriad Pro" w:hAnsi="Myriad Pro"/>
          <w:color w:val="000000"/>
          <w:sz w:val="18"/>
          <w:szCs w:val="18"/>
        </w:rPr>
        <w:t xml:space="preserve">    P: 306.694.8750    E: transportation@prairieso</w:t>
      </w:r>
      <w:r w:rsidR="00633774">
        <w:rPr>
          <w:rFonts w:ascii="Myriad Pro" w:hAnsi="Myriad Pro"/>
          <w:color w:val="000000"/>
          <w:sz w:val="18"/>
          <w:szCs w:val="18"/>
        </w:rPr>
        <w:t>uth.ca</w:t>
      </w:r>
    </w:p>
    <w:p w14:paraId="44E8C5BC" w14:textId="27200C45" w:rsidR="00A56547" w:rsidRPr="00084A88" w:rsidRDefault="000F05B3" w:rsidP="000F05B3">
      <w:pPr>
        <w:pStyle w:val="Heading1"/>
        <w:spacing w:before="120" w:after="120"/>
        <w:jc w:val="center"/>
        <w:rPr>
          <w:bCs w:val="0"/>
          <w:sz w:val="28"/>
          <w:szCs w:val="28"/>
        </w:rPr>
      </w:pPr>
      <w:r w:rsidRPr="000F05B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3F5312" wp14:editId="02E52BC9">
                <wp:simplePos x="0" y="0"/>
                <wp:positionH relativeFrom="column">
                  <wp:posOffset>5024755</wp:posOffset>
                </wp:positionH>
                <wp:positionV relativeFrom="paragraph">
                  <wp:posOffset>300990</wp:posOffset>
                </wp:positionV>
                <wp:extent cx="2216150" cy="140462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4581" w14:textId="235B0B4B" w:rsidR="000F05B3" w:rsidRPr="000F05B3" w:rsidRDefault="000F05B3" w:rsidP="000F05B3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0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F5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65pt;margin-top:23.7pt;width:1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" stroked="f">
                <v:textbox style="mso-fit-shape-to-text:t">
                  <w:txbxContent>
                    <w:p w14:paraId="571E4581" w14:textId="235B0B4B" w:rsidR="000F05B3" w:rsidRPr="000F05B3" w:rsidRDefault="000F05B3" w:rsidP="000F05B3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0F05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56547" w:rsidRPr="000F05B3">
        <w:rPr>
          <w:bCs w:val="0"/>
          <w:sz w:val="22"/>
          <w:szCs w:val="22"/>
        </w:rPr>
        <w:t>Please allow a minimum of 3-5 business days to process requests</w:t>
      </w:r>
      <w:r w:rsidR="00A56547" w:rsidRPr="00084A88">
        <w:rPr>
          <w:bCs w:val="0"/>
          <w:sz w:val="22"/>
          <w:szCs w:val="22"/>
        </w:rPr>
        <w:t>.</w:t>
      </w:r>
    </w:p>
    <w:p w14:paraId="7A9DBAF2" w14:textId="0E4FD160" w:rsidR="008A696F" w:rsidRPr="000F05B3" w:rsidRDefault="008A696F" w:rsidP="000F05B3">
      <w:pPr>
        <w:pStyle w:val="Heading1"/>
        <w:spacing w:before="0" w:after="0"/>
        <w:jc w:val="center"/>
        <w:rPr>
          <w:b w:val="0"/>
          <w:bCs w:val="0"/>
        </w:rPr>
      </w:pPr>
      <w:r w:rsidRPr="00DE4CB4">
        <w:rPr>
          <w:sz w:val="28"/>
          <w:szCs w:val="28"/>
        </w:rPr>
        <w:t>BUS SERVICE</w:t>
      </w:r>
      <w:r w:rsidR="002920BC">
        <w:rPr>
          <w:sz w:val="28"/>
          <w:szCs w:val="28"/>
        </w:rPr>
        <w:t xml:space="preserve"> REQUEST</w:t>
      </w:r>
    </w:p>
    <w:p w14:paraId="1019DA04" w14:textId="3AA93354" w:rsidR="005961CF" w:rsidRPr="00AF2E37" w:rsidRDefault="005961CF" w:rsidP="00A56547">
      <w:pPr>
        <w:rPr>
          <w:rFonts w:ascii="Arial" w:hAnsi="Arial" w:cs="Arial"/>
          <w:sz w:val="18"/>
          <w:szCs w:val="18"/>
        </w:rPr>
      </w:pPr>
    </w:p>
    <w:p w14:paraId="0822E96C" w14:textId="68D6D6B9" w:rsidR="00A56547" w:rsidRDefault="00A56547" w:rsidP="00A565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Continuation of Service           </w:t>
      </w: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New Request            </w:t>
      </w: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Change Request            </w:t>
      </w: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Removal of Service</w:t>
      </w:r>
    </w:p>
    <w:p w14:paraId="2F72C888" w14:textId="77777777" w:rsidR="00A56547" w:rsidRDefault="00A56547" w:rsidP="00A56547">
      <w:pPr>
        <w:jc w:val="center"/>
        <w:rPr>
          <w:rFonts w:ascii="Arial" w:hAnsi="Arial" w:cs="Arial"/>
          <w:sz w:val="22"/>
          <w:szCs w:val="22"/>
        </w:rPr>
      </w:pPr>
    </w:p>
    <w:p w14:paraId="57832C5C" w14:textId="1B7645FF" w:rsidR="00A56547" w:rsidRDefault="00A56547" w:rsidP="00A56547">
      <w:pPr>
        <w:tabs>
          <w:tab w:val="right" w:pos="11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School Name: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6818F0" w14:textId="6B9165BC" w:rsidR="00A56547" w:rsidRDefault="00A56547" w:rsidP="00A56547">
      <w:pPr>
        <w:tabs>
          <w:tab w:val="right" w:pos="11070"/>
        </w:tabs>
        <w:rPr>
          <w:rFonts w:ascii="Arial" w:hAnsi="Arial" w:cs="Arial"/>
          <w:sz w:val="22"/>
          <w:szCs w:val="22"/>
          <w:u w:val="single"/>
        </w:rPr>
      </w:pPr>
    </w:p>
    <w:p w14:paraId="43F8C021" w14:textId="6C943B9A" w:rsidR="00A56547" w:rsidRPr="00A56547" w:rsidRDefault="00A56547" w:rsidP="00A56547">
      <w:pPr>
        <w:tabs>
          <w:tab w:val="left" w:pos="6840"/>
          <w:tab w:val="left" w:pos="7110"/>
          <w:tab w:val="right" w:pos="11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Parent/Guardian Name 1: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Phone: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E964B5" w14:textId="11C93266" w:rsidR="00A56547" w:rsidRDefault="00A56547" w:rsidP="00A56547">
      <w:pPr>
        <w:tabs>
          <w:tab w:val="right" w:pos="11070"/>
        </w:tabs>
        <w:rPr>
          <w:rFonts w:ascii="Arial" w:hAnsi="Arial" w:cs="Arial"/>
          <w:sz w:val="22"/>
          <w:szCs w:val="22"/>
          <w:u w:val="single"/>
        </w:rPr>
      </w:pPr>
    </w:p>
    <w:p w14:paraId="6E9F20D5" w14:textId="0DBF7E48" w:rsidR="00A56547" w:rsidRDefault="00A56547" w:rsidP="00A56547">
      <w:pPr>
        <w:tabs>
          <w:tab w:val="left" w:pos="6840"/>
          <w:tab w:val="left" w:pos="7110"/>
          <w:tab w:val="right" w:pos="11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Parent/Guardian Name 2: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Phone: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5C4309" w14:textId="3CE1ADAC" w:rsidR="00A56547" w:rsidRPr="00CB54F2" w:rsidRDefault="00CB54F2" w:rsidP="00CB54F2">
      <w:pPr>
        <w:tabs>
          <w:tab w:val="left" w:pos="6840"/>
          <w:tab w:val="left" w:pos="7110"/>
          <w:tab w:val="left" w:pos="8730"/>
          <w:tab w:val="right" w:pos="11070"/>
        </w:tabs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54F2">
        <w:rPr>
          <w:rFonts w:ascii="Arial" w:hAnsi="Arial" w:cs="Arial"/>
          <w:i/>
          <w:iCs/>
          <w:sz w:val="17"/>
          <w:szCs w:val="17"/>
        </w:rPr>
        <w:t>Prekindergarten/Kindergarten:</w:t>
      </w:r>
    </w:p>
    <w:p w14:paraId="65EF48C9" w14:textId="444AC47B" w:rsidR="00A56547" w:rsidRPr="00CB54F2" w:rsidRDefault="000C0DB5" w:rsidP="00A56547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Child’s </w:t>
      </w:r>
      <w:r w:rsidR="00A56547">
        <w:rPr>
          <w:rFonts w:ascii="Arial" w:hAnsi="Arial" w:cs="Arial"/>
          <w:sz w:val="22"/>
          <w:szCs w:val="22"/>
        </w:rPr>
        <w:t xml:space="preserve">Name: </w:t>
      </w:r>
      <w:r w:rsidR="00A56547">
        <w:rPr>
          <w:rFonts w:ascii="Arial" w:hAnsi="Arial" w:cs="Arial"/>
          <w:sz w:val="22"/>
          <w:szCs w:val="22"/>
          <w:u w:val="single"/>
        </w:rPr>
        <w:tab/>
      </w:r>
      <w:r w:rsidR="00A56547">
        <w:rPr>
          <w:rFonts w:ascii="Arial" w:hAnsi="Arial" w:cs="Arial"/>
          <w:sz w:val="22"/>
          <w:szCs w:val="22"/>
        </w:rPr>
        <w:tab/>
        <w:t xml:space="preserve">Grade: </w:t>
      </w:r>
      <w:r w:rsidR="00A56547">
        <w:rPr>
          <w:rFonts w:ascii="Arial" w:hAnsi="Arial" w:cs="Arial"/>
          <w:sz w:val="22"/>
          <w:szCs w:val="22"/>
          <w:u w:val="single"/>
        </w:rPr>
        <w:tab/>
      </w:r>
      <w:r w:rsidR="00A56547">
        <w:rPr>
          <w:rFonts w:ascii="Arial" w:hAnsi="Arial" w:cs="Arial"/>
          <w:sz w:val="22"/>
          <w:szCs w:val="22"/>
        </w:rPr>
        <w:t xml:space="preserve"> </w:t>
      </w:r>
      <w:r w:rsidR="00A56547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A56547" w:rsidRPr="00CB54F2">
        <w:rPr>
          <w:rFonts w:ascii="Arial" w:hAnsi="Arial" w:cs="Arial"/>
          <w:i/>
          <w:iCs/>
          <w:sz w:val="18"/>
          <w:szCs w:val="18"/>
        </w:rPr>
        <w:t xml:space="preserve">AM </w:t>
      </w:r>
      <w:r w:rsidRPr="00CB54F2">
        <w:rPr>
          <w:rFonts w:ascii="Arial" w:hAnsi="Arial" w:cs="Arial"/>
          <w:i/>
          <w:iCs/>
          <w:sz w:val="18"/>
          <w:szCs w:val="18"/>
        </w:rPr>
        <w:t xml:space="preserve"> </w:t>
      </w:r>
      <w:r w:rsidR="00A56547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A56547" w:rsidRPr="00CB54F2">
        <w:rPr>
          <w:rFonts w:ascii="Arial" w:hAnsi="Arial" w:cs="Arial"/>
          <w:i/>
          <w:iCs/>
          <w:sz w:val="18"/>
          <w:szCs w:val="18"/>
        </w:rPr>
        <w:t xml:space="preserve">PM </w:t>
      </w:r>
      <w:r w:rsidRPr="00CB54F2">
        <w:rPr>
          <w:rFonts w:ascii="Arial" w:hAnsi="Arial" w:cs="Arial"/>
          <w:i/>
          <w:iCs/>
          <w:sz w:val="18"/>
          <w:szCs w:val="18"/>
        </w:rPr>
        <w:t xml:space="preserve"> </w:t>
      </w:r>
      <w:r w:rsidR="00A56547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0F05B3" w:rsidRPr="00CB54F2">
        <w:rPr>
          <w:rFonts w:ascii="Arial" w:hAnsi="Arial" w:cs="Arial"/>
          <w:i/>
          <w:iCs/>
          <w:sz w:val="18"/>
          <w:szCs w:val="18"/>
        </w:rPr>
        <w:t>Even</w:t>
      </w:r>
      <w:r w:rsidR="00CB54F2" w:rsidRPr="00CB54F2">
        <w:rPr>
          <w:rFonts w:ascii="Arial" w:hAnsi="Arial" w:cs="Arial"/>
          <w:i/>
          <w:iCs/>
          <w:sz w:val="18"/>
          <w:szCs w:val="18"/>
        </w:rPr>
        <w:t xml:space="preserve"> </w:t>
      </w:r>
      <w:r w:rsidR="000F05B3" w:rsidRPr="00CB54F2">
        <w:rPr>
          <w:rFonts w:ascii="Arial" w:hAnsi="Arial" w:cs="Arial"/>
          <w:i/>
          <w:iCs/>
          <w:sz w:val="18"/>
          <w:szCs w:val="18"/>
        </w:rPr>
        <w:t xml:space="preserve"> </w:t>
      </w:r>
      <w:r w:rsidR="000F05B3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0F05B3" w:rsidRPr="00CB54F2">
        <w:rPr>
          <w:rFonts w:ascii="Arial" w:hAnsi="Arial" w:cs="Arial"/>
          <w:i/>
          <w:iCs/>
          <w:sz w:val="18"/>
          <w:szCs w:val="18"/>
        </w:rPr>
        <w:t>Odd</w:t>
      </w:r>
    </w:p>
    <w:p w14:paraId="5932A629" w14:textId="071D5B20" w:rsidR="00A56547" w:rsidRPr="00A56547" w:rsidRDefault="00A56547" w:rsidP="00A56547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22"/>
          <w:szCs w:val="22"/>
        </w:rPr>
      </w:pPr>
    </w:p>
    <w:p w14:paraId="2E90037E" w14:textId="646E45EC" w:rsidR="00A56547" w:rsidRPr="00A56547" w:rsidRDefault="000C0DB5" w:rsidP="00A56547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Child’s </w:t>
      </w:r>
      <w:r w:rsidR="00A56547">
        <w:rPr>
          <w:rFonts w:ascii="Arial" w:hAnsi="Arial" w:cs="Arial"/>
          <w:sz w:val="22"/>
          <w:szCs w:val="22"/>
        </w:rPr>
        <w:t xml:space="preserve">Name: </w:t>
      </w:r>
      <w:r w:rsidR="00A56547">
        <w:rPr>
          <w:rFonts w:ascii="Arial" w:hAnsi="Arial" w:cs="Arial"/>
          <w:sz w:val="22"/>
          <w:szCs w:val="22"/>
          <w:u w:val="single"/>
        </w:rPr>
        <w:tab/>
      </w:r>
      <w:r w:rsidR="00A56547">
        <w:rPr>
          <w:rFonts w:ascii="Arial" w:hAnsi="Arial" w:cs="Arial"/>
          <w:sz w:val="22"/>
          <w:szCs w:val="22"/>
        </w:rPr>
        <w:tab/>
        <w:t xml:space="preserve">Grade: </w:t>
      </w:r>
      <w:r w:rsidR="00A56547">
        <w:rPr>
          <w:rFonts w:ascii="Arial" w:hAnsi="Arial" w:cs="Arial"/>
          <w:sz w:val="22"/>
          <w:szCs w:val="22"/>
          <w:u w:val="single"/>
        </w:rPr>
        <w:tab/>
      </w:r>
      <w:r w:rsidR="00A56547">
        <w:rPr>
          <w:rFonts w:ascii="Arial" w:hAnsi="Arial" w:cs="Arial"/>
          <w:sz w:val="22"/>
          <w:szCs w:val="22"/>
        </w:rPr>
        <w:t xml:space="preserve">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 xml:space="preserve">AM 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 xml:space="preserve">PM 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 xml:space="preserve">Even 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>Odd</w:t>
      </w:r>
    </w:p>
    <w:p w14:paraId="47411F07" w14:textId="28503D17" w:rsidR="00A56547" w:rsidRPr="00A56547" w:rsidRDefault="00A56547" w:rsidP="00A56547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22"/>
          <w:szCs w:val="22"/>
        </w:rPr>
      </w:pPr>
    </w:p>
    <w:p w14:paraId="3FC72E10" w14:textId="62B4DCCE" w:rsidR="00A56547" w:rsidRPr="00A56547" w:rsidRDefault="000C0DB5" w:rsidP="00A56547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Child’s </w:t>
      </w:r>
      <w:r w:rsidR="00A56547">
        <w:rPr>
          <w:rFonts w:ascii="Arial" w:hAnsi="Arial" w:cs="Arial"/>
          <w:sz w:val="22"/>
          <w:szCs w:val="22"/>
        </w:rPr>
        <w:t xml:space="preserve">Name: </w:t>
      </w:r>
      <w:r w:rsidR="00A56547">
        <w:rPr>
          <w:rFonts w:ascii="Arial" w:hAnsi="Arial" w:cs="Arial"/>
          <w:sz w:val="22"/>
          <w:szCs w:val="22"/>
          <w:u w:val="single"/>
        </w:rPr>
        <w:tab/>
      </w:r>
      <w:r w:rsidR="00A56547">
        <w:rPr>
          <w:rFonts w:ascii="Arial" w:hAnsi="Arial" w:cs="Arial"/>
          <w:sz w:val="22"/>
          <w:szCs w:val="22"/>
        </w:rPr>
        <w:tab/>
        <w:t xml:space="preserve">Grade: </w:t>
      </w:r>
      <w:r w:rsidR="00A56547">
        <w:rPr>
          <w:rFonts w:ascii="Arial" w:hAnsi="Arial" w:cs="Arial"/>
          <w:sz w:val="22"/>
          <w:szCs w:val="22"/>
          <w:u w:val="single"/>
        </w:rPr>
        <w:tab/>
      </w:r>
      <w:r w:rsidR="00A56547">
        <w:rPr>
          <w:rFonts w:ascii="Arial" w:hAnsi="Arial" w:cs="Arial"/>
          <w:sz w:val="22"/>
          <w:szCs w:val="22"/>
        </w:rPr>
        <w:t xml:space="preserve">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 xml:space="preserve">AM 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 xml:space="preserve">PM 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 xml:space="preserve">Even  </w:t>
      </w:r>
      <w:r w:rsidR="00CB54F2" w:rsidRPr="00CB54F2">
        <w:rPr>
          <w:rFonts w:ascii="Arial" w:hAnsi="Arial" w:cs="Arial"/>
          <w:i/>
          <w:iCs/>
          <w:sz w:val="18"/>
          <w:szCs w:val="18"/>
        </w:rPr>
        <w:sym w:font="Wingdings" w:char="F0A6"/>
      </w:r>
      <w:r w:rsidR="00CB54F2" w:rsidRPr="00CB54F2">
        <w:rPr>
          <w:rFonts w:ascii="Arial" w:hAnsi="Arial" w:cs="Arial"/>
          <w:i/>
          <w:iCs/>
          <w:sz w:val="18"/>
          <w:szCs w:val="18"/>
        </w:rPr>
        <w:t>Odd</w:t>
      </w:r>
    </w:p>
    <w:p w14:paraId="29446443" w14:textId="573EFFD7" w:rsidR="00A56547" w:rsidRPr="00AF2E37" w:rsidRDefault="00A56547" w:rsidP="00A56547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16"/>
          <w:szCs w:val="16"/>
        </w:rPr>
      </w:pPr>
    </w:p>
    <w:p w14:paraId="74D85F9D" w14:textId="77777777" w:rsidR="000C0DB5" w:rsidRPr="000C0DB5" w:rsidRDefault="000C0DB5" w:rsidP="000C0DB5">
      <w:pPr>
        <w:rPr>
          <w:rFonts w:ascii="Arial" w:hAnsi="Arial" w:cs="Arial"/>
          <w:b/>
          <w:i/>
          <w:iCs/>
          <w:sz w:val="22"/>
          <w:szCs w:val="22"/>
        </w:rPr>
      </w:pPr>
      <w:r w:rsidRPr="000C0DB5">
        <w:rPr>
          <w:rFonts w:ascii="Arial" w:hAnsi="Arial" w:cs="Arial"/>
          <w:b/>
          <w:i/>
          <w:iCs/>
          <w:sz w:val="22"/>
          <w:szCs w:val="22"/>
        </w:rPr>
        <w:t xml:space="preserve">One drop off address and one pick up address only.  </w:t>
      </w:r>
    </w:p>
    <w:p w14:paraId="223EBB39" w14:textId="77777777" w:rsidR="000C0DB5" w:rsidRDefault="000C0DB5" w:rsidP="00A56547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22"/>
          <w:szCs w:val="22"/>
        </w:rPr>
      </w:pPr>
    </w:p>
    <w:p w14:paraId="26E9C7C1" w14:textId="331F7407" w:rsidR="00A56547" w:rsidRDefault="00A56547" w:rsidP="000F05B3">
      <w:pPr>
        <w:tabs>
          <w:tab w:val="left" w:pos="6840"/>
          <w:tab w:val="left" w:pos="8640"/>
          <w:tab w:val="right" w:pos="11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Morning Pick-Up Address: </w:t>
      </w:r>
      <w:r>
        <w:rPr>
          <w:rFonts w:ascii="Arial" w:hAnsi="Arial" w:cs="Arial"/>
          <w:sz w:val="22"/>
          <w:szCs w:val="22"/>
          <w:u w:val="single"/>
        </w:rPr>
        <w:tab/>
      </w:r>
      <w:r w:rsidR="000F05B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Home     </w:t>
      </w: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Daycare</w:t>
      </w:r>
    </w:p>
    <w:p w14:paraId="24E76AD3" w14:textId="5CF9DCAB" w:rsidR="000C0DB5" w:rsidRDefault="000C0DB5" w:rsidP="000F05B3">
      <w:pPr>
        <w:tabs>
          <w:tab w:val="left" w:pos="6840"/>
          <w:tab w:val="left" w:pos="8640"/>
          <w:tab w:val="right" w:pos="11070"/>
        </w:tabs>
        <w:rPr>
          <w:rFonts w:ascii="Arial" w:hAnsi="Arial" w:cs="Arial"/>
          <w:sz w:val="22"/>
          <w:szCs w:val="22"/>
        </w:rPr>
      </w:pPr>
    </w:p>
    <w:p w14:paraId="789378EA" w14:textId="2B937047" w:rsidR="000C0DB5" w:rsidRPr="000C0DB5" w:rsidRDefault="000C0DB5" w:rsidP="000F05B3">
      <w:pPr>
        <w:tabs>
          <w:tab w:val="left" w:pos="6840"/>
          <w:tab w:val="left" w:pos="8640"/>
          <w:tab w:val="right" w:pos="11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Afternoon Drop-Off Address</w:t>
      </w:r>
      <w:r w:rsidR="00CB54F2" w:rsidRPr="00CB54F2">
        <w:rPr>
          <w:rFonts w:ascii="Arial" w:hAnsi="Arial" w:cs="Arial"/>
          <w:sz w:val="18"/>
          <w:szCs w:val="18"/>
        </w:rPr>
        <w:t xml:space="preserve"> </w:t>
      </w:r>
      <w:r w:rsidR="00CB54F2" w:rsidRPr="00CB54F2">
        <w:rPr>
          <w:rFonts w:ascii="Arial" w:hAnsi="Arial" w:cs="Arial"/>
          <w:i/>
          <w:iCs/>
          <w:sz w:val="16"/>
          <w:szCs w:val="16"/>
        </w:rPr>
        <w:t>(if different than AM)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="000F05B3">
        <w:rPr>
          <w:rFonts w:ascii="Arial" w:hAnsi="Arial" w:cs="Arial"/>
          <w:sz w:val="22"/>
          <w:szCs w:val="22"/>
          <w:u w:val="single"/>
        </w:rPr>
        <w:tab/>
      </w:r>
      <w:r w:rsidR="000F0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Home     </w:t>
      </w:r>
      <w:r>
        <w:rPr>
          <w:rFonts w:ascii="Arial" w:hAnsi="Arial" w:cs="Arial"/>
          <w:sz w:val="22"/>
          <w:szCs w:val="22"/>
        </w:rPr>
        <w:sym w:font="Wingdings" w:char="F0A6"/>
      </w:r>
      <w:r>
        <w:rPr>
          <w:rFonts w:ascii="Arial" w:hAnsi="Arial" w:cs="Arial"/>
          <w:sz w:val="22"/>
          <w:szCs w:val="22"/>
        </w:rPr>
        <w:t xml:space="preserve"> Daycare</w:t>
      </w:r>
    </w:p>
    <w:p w14:paraId="2B9477F0" w14:textId="77777777" w:rsidR="00947DE6" w:rsidRDefault="00947DE6" w:rsidP="00A56547">
      <w:pPr>
        <w:rPr>
          <w:rFonts w:ascii="Arial" w:hAnsi="Arial" w:cs="Arial"/>
          <w:sz w:val="22"/>
          <w:szCs w:val="22"/>
        </w:rPr>
      </w:pPr>
    </w:p>
    <w:p w14:paraId="79C9FD30" w14:textId="4EB2B137" w:rsidR="00D3132C" w:rsidRPr="000C0DB5" w:rsidRDefault="008A696F" w:rsidP="000C0DB5">
      <w:pPr>
        <w:tabs>
          <w:tab w:val="right" w:pos="11070"/>
        </w:tabs>
        <w:rPr>
          <w:rFonts w:ascii="Arial" w:hAnsi="Arial" w:cs="Arial"/>
          <w:sz w:val="22"/>
          <w:szCs w:val="22"/>
          <w:u w:val="single"/>
        </w:rPr>
      </w:pPr>
      <w:r w:rsidRPr="008A696F">
        <w:rPr>
          <w:rFonts w:ascii="Arial" w:hAnsi="Arial" w:cs="Arial"/>
          <w:sz w:val="22"/>
          <w:szCs w:val="22"/>
        </w:rPr>
        <w:t>Phone N</w:t>
      </w:r>
      <w:r w:rsidR="000C0DB5">
        <w:rPr>
          <w:rFonts w:ascii="Arial" w:hAnsi="Arial" w:cs="Arial"/>
          <w:sz w:val="22"/>
          <w:szCs w:val="22"/>
        </w:rPr>
        <w:t xml:space="preserve">umber if AM/PM Address is Different from Home: </w:t>
      </w:r>
      <w:r w:rsidR="000C0DB5">
        <w:rPr>
          <w:rFonts w:ascii="Arial" w:hAnsi="Arial" w:cs="Arial"/>
          <w:sz w:val="22"/>
          <w:szCs w:val="22"/>
          <w:u w:val="single"/>
        </w:rPr>
        <w:tab/>
      </w:r>
    </w:p>
    <w:p w14:paraId="550313D2" w14:textId="77777777" w:rsidR="00AB0C4E" w:rsidRDefault="00AB0C4E" w:rsidP="00A56547">
      <w:pPr>
        <w:rPr>
          <w:rFonts w:ascii="Arial" w:hAnsi="Arial" w:cs="Arial"/>
          <w:sz w:val="22"/>
          <w:szCs w:val="22"/>
        </w:rPr>
      </w:pPr>
    </w:p>
    <w:p w14:paraId="681271E8" w14:textId="0CACE4D7" w:rsidR="00857791" w:rsidRDefault="001236B5" w:rsidP="000C0DB5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 Bus Service </w:t>
      </w:r>
      <w:r w:rsidR="000C0DB5">
        <w:rPr>
          <w:rFonts w:ascii="Arial" w:hAnsi="Arial" w:cs="Arial"/>
          <w:sz w:val="22"/>
          <w:szCs w:val="22"/>
        </w:rPr>
        <w:t>Requested:</w:t>
      </w:r>
      <w:r>
        <w:rPr>
          <w:rFonts w:ascii="Arial" w:hAnsi="Arial" w:cs="Arial"/>
          <w:sz w:val="22"/>
          <w:szCs w:val="22"/>
        </w:rPr>
        <w:t xml:space="preserve"> </w:t>
      </w:r>
      <w:r w:rsidR="000C0DB5">
        <w:rPr>
          <w:rFonts w:ascii="Arial" w:hAnsi="Arial" w:cs="Arial"/>
          <w:sz w:val="22"/>
          <w:szCs w:val="22"/>
          <w:u w:val="single"/>
        </w:rPr>
        <w:tab/>
      </w:r>
    </w:p>
    <w:p w14:paraId="5FD3CB58" w14:textId="5B2CD47F" w:rsidR="00AF2E37" w:rsidRDefault="00AF2E37" w:rsidP="000C0DB5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22"/>
          <w:szCs w:val="22"/>
          <w:u w:val="single"/>
        </w:rPr>
      </w:pPr>
    </w:p>
    <w:p w14:paraId="61E0EAB2" w14:textId="07C5742D" w:rsidR="00AF2E37" w:rsidRPr="00AF2E37" w:rsidRDefault="00AF2E37" w:rsidP="000C0DB5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of Bus Driver &amp; Route </w:t>
      </w:r>
      <w:r w:rsidRPr="00AF2E37">
        <w:rPr>
          <w:rFonts w:ascii="Arial" w:hAnsi="Arial" w:cs="Arial"/>
          <w:i/>
          <w:iCs/>
          <w:sz w:val="16"/>
          <w:szCs w:val="16"/>
        </w:rPr>
        <w:t>(if known)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C492E3" w14:textId="77777777" w:rsidR="00163A60" w:rsidRPr="00D82819" w:rsidRDefault="00163A60" w:rsidP="00A56547">
      <w:pPr>
        <w:rPr>
          <w:rFonts w:ascii="Arial" w:hAnsi="Arial" w:cs="Arial"/>
          <w:sz w:val="24"/>
          <w:szCs w:val="24"/>
        </w:rPr>
      </w:pPr>
    </w:p>
    <w:p w14:paraId="3DC17599" w14:textId="67A4F671" w:rsidR="008A696F" w:rsidRPr="00084A88" w:rsidRDefault="000C0DB5" w:rsidP="00084A88">
      <w:pPr>
        <w:tabs>
          <w:tab w:val="left" w:pos="6840"/>
          <w:tab w:val="left" w:pos="7110"/>
          <w:tab w:val="left" w:pos="8640"/>
          <w:tab w:val="right" w:pos="11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any medical conditions the bus driver should be aware of:</w:t>
      </w:r>
    </w:p>
    <w:p w14:paraId="41C93AA2" w14:textId="77777777" w:rsidR="008A696F" w:rsidRDefault="008A696F" w:rsidP="00A56547">
      <w:pPr>
        <w:rPr>
          <w:rFonts w:ascii="Arial" w:hAnsi="Arial" w:cs="Arial"/>
          <w:b/>
          <w:bCs/>
          <w:sz w:val="22"/>
          <w:szCs w:val="22"/>
        </w:rPr>
      </w:pPr>
    </w:p>
    <w:p w14:paraId="5FDB40B3" w14:textId="730EDAD3" w:rsidR="001236B5" w:rsidRPr="00027F21" w:rsidRDefault="00027F21" w:rsidP="000C0DB5">
      <w:pPr>
        <w:tabs>
          <w:tab w:val="right" w:pos="11070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94E09C9" w14:textId="77777777" w:rsidR="008A696F" w:rsidRDefault="008A696F" w:rsidP="00A56547">
      <w:pPr>
        <w:rPr>
          <w:b/>
          <w:bCs/>
        </w:rPr>
      </w:pPr>
    </w:p>
    <w:p w14:paraId="41DA6067" w14:textId="77777777" w:rsidR="001236B5" w:rsidRDefault="001236B5" w:rsidP="00A56547">
      <w:pPr>
        <w:ind w:left="720" w:firstLine="720"/>
        <w:rPr>
          <w:b/>
          <w:bCs/>
        </w:rPr>
      </w:pPr>
    </w:p>
    <w:p w14:paraId="1E7B5E62" w14:textId="7CD3A742" w:rsidR="00084A88" w:rsidRDefault="008A696F" w:rsidP="00084A88">
      <w:pPr>
        <w:tabs>
          <w:tab w:val="left" w:pos="5940"/>
          <w:tab w:val="left" w:pos="6120"/>
          <w:tab w:val="left" w:pos="8640"/>
          <w:tab w:val="right" w:pos="11070"/>
        </w:tabs>
        <w:rPr>
          <w:rFonts w:ascii="Arial" w:hAnsi="Arial" w:cs="Arial"/>
          <w:sz w:val="22"/>
          <w:szCs w:val="22"/>
          <w:u w:val="single"/>
        </w:rPr>
      </w:pPr>
      <w:r w:rsidRPr="00084A88">
        <w:rPr>
          <w:rFonts w:ascii="Arial" w:hAnsi="Arial" w:cs="Arial"/>
          <w:sz w:val="22"/>
          <w:szCs w:val="22"/>
        </w:rPr>
        <w:t xml:space="preserve">Parent/Guardian Signature:  </w:t>
      </w:r>
      <w:r w:rsidR="00084A88">
        <w:rPr>
          <w:rFonts w:ascii="Arial" w:hAnsi="Arial" w:cs="Arial"/>
          <w:sz w:val="22"/>
          <w:szCs w:val="22"/>
          <w:u w:val="single"/>
        </w:rPr>
        <w:tab/>
      </w:r>
      <w:r w:rsidR="000C0DB5" w:rsidRPr="00084A88">
        <w:rPr>
          <w:rFonts w:ascii="Arial" w:hAnsi="Arial" w:cs="Arial"/>
          <w:sz w:val="22"/>
          <w:szCs w:val="22"/>
        </w:rPr>
        <w:tab/>
        <w:t xml:space="preserve">School Signature: </w:t>
      </w:r>
      <w:r w:rsidR="00084A88">
        <w:rPr>
          <w:rFonts w:ascii="Arial" w:hAnsi="Arial" w:cs="Arial"/>
          <w:sz w:val="22"/>
          <w:szCs w:val="22"/>
          <w:u w:val="single"/>
        </w:rPr>
        <w:tab/>
      </w:r>
      <w:r w:rsidR="00084A88">
        <w:rPr>
          <w:rFonts w:ascii="Arial" w:hAnsi="Arial" w:cs="Arial"/>
          <w:sz w:val="22"/>
          <w:szCs w:val="22"/>
          <w:u w:val="single"/>
        </w:rPr>
        <w:tab/>
      </w:r>
    </w:p>
    <w:p w14:paraId="3F3F70B6" w14:textId="77777777" w:rsidR="00633774" w:rsidRPr="00AF2E37" w:rsidRDefault="00633774" w:rsidP="00084A88">
      <w:pPr>
        <w:tabs>
          <w:tab w:val="left" w:pos="5940"/>
          <w:tab w:val="left" w:pos="6120"/>
          <w:tab w:val="left" w:pos="8640"/>
          <w:tab w:val="right" w:pos="11070"/>
        </w:tabs>
        <w:rPr>
          <w:rFonts w:ascii="Arial" w:hAnsi="Arial" w:cs="Arial"/>
          <w:sz w:val="16"/>
          <w:szCs w:val="16"/>
        </w:rPr>
      </w:pPr>
    </w:p>
    <w:p w14:paraId="5C84BE85" w14:textId="74DAE0AC" w:rsidR="001236B5" w:rsidRPr="00084A88" w:rsidRDefault="00084A88" w:rsidP="00633774">
      <w:pPr>
        <w:tabs>
          <w:tab w:val="left" w:pos="5940"/>
          <w:tab w:val="left" w:pos="6120"/>
          <w:tab w:val="left" w:pos="8640"/>
          <w:tab w:val="right" w:pos="11070"/>
        </w:tabs>
        <w:jc w:val="center"/>
        <w:rPr>
          <w:rFonts w:ascii="Arial" w:hAnsi="Arial" w:cs="Arial"/>
          <w:sz w:val="22"/>
          <w:szCs w:val="22"/>
        </w:rPr>
      </w:pPr>
      <w:r w:rsidRPr="00633774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9AD57" wp14:editId="6ECB2427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701992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DC47" w14:textId="37D1760A" w:rsidR="00084A88" w:rsidRPr="00084A88" w:rsidRDefault="00084A88" w:rsidP="00084A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Transportation Use Only</w:t>
                            </w:r>
                          </w:p>
                          <w:p w14:paraId="79AA36DF" w14:textId="77777777" w:rsidR="00084A88" w:rsidRDefault="00084A8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024CB0" w14:textId="76EC8297" w:rsidR="00084A88" w:rsidRDefault="00084A88" w:rsidP="00084A88">
                            <w:pPr>
                              <w:tabs>
                                <w:tab w:val="left" w:pos="2880"/>
                                <w:tab w:val="left" w:pos="7200"/>
                              </w:tabs>
                              <w:spacing w:after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Remove 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Add To</w:t>
                            </w:r>
                          </w:p>
                          <w:p w14:paraId="5C53D33F" w14:textId="64336D30" w:rsidR="00084A88" w:rsidRPr="00084A88" w:rsidRDefault="00084A88" w:rsidP="00084A88">
                            <w:pPr>
                              <w:tabs>
                                <w:tab w:val="left" w:pos="1350"/>
                                <w:tab w:val="left" w:pos="5760"/>
                                <w:tab w:val="left" w:pos="6120"/>
                                <w:tab w:val="left" w:pos="10710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Pick Up:</w:t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DFD294" w14:textId="489E68FB" w:rsidR="00084A88" w:rsidRDefault="00084A88" w:rsidP="00084A88">
                            <w:pPr>
                              <w:tabs>
                                <w:tab w:val="left" w:pos="1350"/>
                                <w:tab w:val="left" w:pos="5760"/>
                                <w:tab w:val="left" w:pos="6120"/>
                                <w:tab w:val="left" w:pos="10710"/>
                              </w:tabs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2E50B6" w14:textId="1F7ECD86" w:rsidR="00084A88" w:rsidRPr="00084A88" w:rsidRDefault="00084A88" w:rsidP="00084A88">
                            <w:pPr>
                              <w:tabs>
                                <w:tab w:val="left" w:pos="1350"/>
                                <w:tab w:val="left" w:pos="5760"/>
                                <w:tab w:val="left" w:pos="6120"/>
                                <w:tab w:val="left" w:pos="10710"/>
                              </w:tabs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Drop Off:</w:t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359772" w14:textId="08FFAC83" w:rsidR="00084A88" w:rsidRDefault="00084A88" w:rsidP="00084A88">
                            <w:pPr>
                              <w:tabs>
                                <w:tab w:val="left" w:pos="1350"/>
                                <w:tab w:val="left" w:pos="5760"/>
                                <w:tab w:val="left" w:pos="6120"/>
                                <w:tab w:val="left" w:pos="10710"/>
                              </w:tabs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89C4A0" w14:textId="11242E60" w:rsidR="00084A88" w:rsidRPr="00084A88" w:rsidRDefault="00084A88" w:rsidP="00084A88">
                            <w:pPr>
                              <w:tabs>
                                <w:tab w:val="left" w:pos="1350"/>
                                <w:tab w:val="left" w:pos="5760"/>
                                <w:tab w:val="left" w:pos="612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Effective:</w:t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84A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Signature: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AD57" id="_x0000_s1027" type="#_x0000_t202" style="position:absolute;left:0;text-align:left;margin-left:501.55pt;margin-top:20.05pt;width:552.75pt;height:18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ECKAIAAE8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" strokeweight="2pt">
                <v:textbox>
                  <w:txbxContent>
                    <w:p w14:paraId="0550DC47" w14:textId="37D1760A" w:rsidR="00084A88" w:rsidRPr="00084A88" w:rsidRDefault="00084A88" w:rsidP="00084A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84A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Transportation Use Only</w:t>
                      </w:r>
                    </w:p>
                    <w:p w14:paraId="79AA36DF" w14:textId="77777777" w:rsidR="00084A88" w:rsidRDefault="00084A8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024CB0" w14:textId="76EC8297" w:rsidR="00084A88" w:rsidRDefault="00084A88" w:rsidP="00084A88">
                      <w:pPr>
                        <w:tabs>
                          <w:tab w:val="left" w:pos="2880"/>
                          <w:tab w:val="left" w:pos="7200"/>
                        </w:tabs>
                        <w:spacing w:after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Remove 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Add To</w:t>
                      </w:r>
                    </w:p>
                    <w:p w14:paraId="5C53D33F" w14:textId="64336D30" w:rsidR="00084A88" w:rsidRPr="00084A88" w:rsidRDefault="00084A88" w:rsidP="00084A88">
                      <w:pPr>
                        <w:tabs>
                          <w:tab w:val="left" w:pos="1350"/>
                          <w:tab w:val="left" w:pos="5760"/>
                          <w:tab w:val="left" w:pos="6120"/>
                          <w:tab w:val="left" w:pos="10710"/>
                        </w:tabs>
                        <w:spacing w:after="24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Pick Up:</w:t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DFD294" w14:textId="489E68FB" w:rsidR="00084A88" w:rsidRDefault="00084A88" w:rsidP="00084A88">
                      <w:pPr>
                        <w:tabs>
                          <w:tab w:val="left" w:pos="1350"/>
                          <w:tab w:val="left" w:pos="5760"/>
                          <w:tab w:val="left" w:pos="6120"/>
                          <w:tab w:val="left" w:pos="10710"/>
                        </w:tabs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2E50B6" w14:textId="1F7ECD86" w:rsidR="00084A88" w:rsidRPr="00084A88" w:rsidRDefault="00084A88" w:rsidP="00084A88">
                      <w:pPr>
                        <w:tabs>
                          <w:tab w:val="left" w:pos="1350"/>
                          <w:tab w:val="left" w:pos="5760"/>
                          <w:tab w:val="left" w:pos="6120"/>
                          <w:tab w:val="left" w:pos="10710"/>
                        </w:tabs>
                        <w:spacing w:after="24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Drop Off:</w:t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359772" w14:textId="08FFAC83" w:rsidR="00084A88" w:rsidRDefault="00084A88" w:rsidP="00084A88">
                      <w:pPr>
                        <w:tabs>
                          <w:tab w:val="left" w:pos="1350"/>
                          <w:tab w:val="left" w:pos="5760"/>
                          <w:tab w:val="left" w:pos="6120"/>
                          <w:tab w:val="left" w:pos="10710"/>
                        </w:tabs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89C4A0" w14:textId="11242E60" w:rsidR="00084A88" w:rsidRPr="00084A88" w:rsidRDefault="00084A88" w:rsidP="00084A88">
                      <w:pPr>
                        <w:tabs>
                          <w:tab w:val="left" w:pos="1350"/>
                          <w:tab w:val="left" w:pos="5760"/>
                          <w:tab w:val="left" w:pos="6120"/>
                          <w:tab w:val="left" w:pos="10710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Effective:</w:t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84A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Signature: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774" w:rsidRPr="00633774">
        <w:rPr>
          <w:rFonts w:ascii="Arial" w:hAnsi="Arial" w:cs="Arial"/>
          <w:b/>
          <w:bCs/>
          <w:sz w:val="22"/>
          <w:szCs w:val="22"/>
          <w:highlight w:val="yellow"/>
        </w:rPr>
        <w:t>Completed form must be returned to your school.</w:t>
      </w:r>
    </w:p>
    <w:sectPr w:rsidR="001236B5" w:rsidRPr="00084A88" w:rsidSect="00A83E24">
      <w:footerReference w:type="default" r:id="rId12"/>
      <w:type w:val="continuous"/>
      <w:pgSz w:w="12240" w:h="15840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9FF14" w14:textId="77777777" w:rsidR="004006B7" w:rsidRDefault="004006B7">
      <w:r>
        <w:separator/>
      </w:r>
    </w:p>
  </w:endnote>
  <w:endnote w:type="continuationSeparator" w:id="0">
    <w:p w14:paraId="62FF257C" w14:textId="77777777" w:rsidR="004006B7" w:rsidRDefault="0040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263F" w14:textId="04B25B96" w:rsidR="00A602C4" w:rsidRDefault="00A602C4" w:rsidP="00D266FA">
    <w:pPr>
      <w:pStyle w:val="Footer"/>
      <w:jc w:val="right"/>
    </w:pPr>
    <w:r>
      <w:t xml:space="preserve">Last Revised </w:t>
    </w:r>
    <w:r w:rsidR="00027F21">
      <w:t>–</w:t>
    </w:r>
    <w:r>
      <w:t xml:space="preserve"> </w:t>
    </w:r>
    <w:r w:rsidR="00084A88">
      <w:t xml:space="preserve">March </w:t>
    </w:r>
    <w:r w:rsidR="00AF2E37">
      <w:t>23</w:t>
    </w:r>
    <w:r w:rsidR="00084A88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975C" w14:textId="77777777" w:rsidR="004006B7" w:rsidRDefault="004006B7">
      <w:r>
        <w:separator/>
      </w:r>
    </w:p>
  </w:footnote>
  <w:footnote w:type="continuationSeparator" w:id="0">
    <w:p w14:paraId="14B92ADE" w14:textId="77777777" w:rsidR="004006B7" w:rsidRDefault="0040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F57"/>
    <w:multiLevelType w:val="hybridMultilevel"/>
    <w:tmpl w:val="9E98C068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BF20729"/>
    <w:multiLevelType w:val="hybridMultilevel"/>
    <w:tmpl w:val="08F61C7E"/>
    <w:lvl w:ilvl="0" w:tplc="6AACD6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F65"/>
    <w:multiLevelType w:val="hybridMultilevel"/>
    <w:tmpl w:val="FCACE530"/>
    <w:lvl w:ilvl="0" w:tplc="4A0AEB7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A406DDA"/>
    <w:multiLevelType w:val="hybridMultilevel"/>
    <w:tmpl w:val="2BE411D4"/>
    <w:lvl w:ilvl="0" w:tplc="729A0D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D122670"/>
    <w:multiLevelType w:val="hybridMultilevel"/>
    <w:tmpl w:val="A1466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50623A"/>
    <w:multiLevelType w:val="hybridMultilevel"/>
    <w:tmpl w:val="C5CCB164"/>
    <w:lvl w:ilvl="0" w:tplc="17928D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84"/>
    <w:rsid w:val="000025E9"/>
    <w:rsid w:val="0000477A"/>
    <w:rsid w:val="0002096F"/>
    <w:rsid w:val="00020CA5"/>
    <w:rsid w:val="000276D0"/>
    <w:rsid w:val="00027F21"/>
    <w:rsid w:val="00033C88"/>
    <w:rsid w:val="00054B34"/>
    <w:rsid w:val="000618D1"/>
    <w:rsid w:val="0006746D"/>
    <w:rsid w:val="000679A3"/>
    <w:rsid w:val="00084A88"/>
    <w:rsid w:val="0008546A"/>
    <w:rsid w:val="000C0DB5"/>
    <w:rsid w:val="000D4023"/>
    <w:rsid w:val="000E0597"/>
    <w:rsid w:val="000F05B3"/>
    <w:rsid w:val="000F1BF5"/>
    <w:rsid w:val="000F34DF"/>
    <w:rsid w:val="001118A9"/>
    <w:rsid w:val="001236B5"/>
    <w:rsid w:val="0015346E"/>
    <w:rsid w:val="00163A60"/>
    <w:rsid w:val="00166DDC"/>
    <w:rsid w:val="00171AC4"/>
    <w:rsid w:val="001726AA"/>
    <w:rsid w:val="001868B7"/>
    <w:rsid w:val="00191B33"/>
    <w:rsid w:val="00193AA7"/>
    <w:rsid w:val="00194779"/>
    <w:rsid w:val="001B3B96"/>
    <w:rsid w:val="001C3AB1"/>
    <w:rsid w:val="001D0928"/>
    <w:rsid w:val="001D1771"/>
    <w:rsid w:val="001D710A"/>
    <w:rsid w:val="001E77B4"/>
    <w:rsid w:val="001F684D"/>
    <w:rsid w:val="0023389E"/>
    <w:rsid w:val="002718F1"/>
    <w:rsid w:val="002766D9"/>
    <w:rsid w:val="00277D2B"/>
    <w:rsid w:val="002920BC"/>
    <w:rsid w:val="00294782"/>
    <w:rsid w:val="002A372A"/>
    <w:rsid w:val="002B61A7"/>
    <w:rsid w:val="002C4A63"/>
    <w:rsid w:val="00300AC2"/>
    <w:rsid w:val="003032E7"/>
    <w:rsid w:val="003075DE"/>
    <w:rsid w:val="00313103"/>
    <w:rsid w:val="003204C3"/>
    <w:rsid w:val="00357C2B"/>
    <w:rsid w:val="00376CB2"/>
    <w:rsid w:val="003772ED"/>
    <w:rsid w:val="003A1FB1"/>
    <w:rsid w:val="003A4FB0"/>
    <w:rsid w:val="003E1662"/>
    <w:rsid w:val="003E6C29"/>
    <w:rsid w:val="003F7261"/>
    <w:rsid w:val="004006B7"/>
    <w:rsid w:val="00401BC9"/>
    <w:rsid w:val="0041578A"/>
    <w:rsid w:val="00440D2F"/>
    <w:rsid w:val="0044266D"/>
    <w:rsid w:val="004C2384"/>
    <w:rsid w:val="004C54D9"/>
    <w:rsid w:val="004E22BF"/>
    <w:rsid w:val="00505411"/>
    <w:rsid w:val="005505CD"/>
    <w:rsid w:val="00590252"/>
    <w:rsid w:val="0059518C"/>
    <w:rsid w:val="005961CF"/>
    <w:rsid w:val="005A1690"/>
    <w:rsid w:val="005F051D"/>
    <w:rsid w:val="005F126A"/>
    <w:rsid w:val="0063258A"/>
    <w:rsid w:val="00633774"/>
    <w:rsid w:val="006A60B3"/>
    <w:rsid w:val="006F702E"/>
    <w:rsid w:val="00723D0D"/>
    <w:rsid w:val="00727B2F"/>
    <w:rsid w:val="00755F57"/>
    <w:rsid w:val="00767FCD"/>
    <w:rsid w:val="00775F3A"/>
    <w:rsid w:val="007921A0"/>
    <w:rsid w:val="007A58F4"/>
    <w:rsid w:val="007B4EF4"/>
    <w:rsid w:val="007C14A3"/>
    <w:rsid w:val="008102AB"/>
    <w:rsid w:val="008217AA"/>
    <w:rsid w:val="00823D65"/>
    <w:rsid w:val="00842D20"/>
    <w:rsid w:val="008479B9"/>
    <w:rsid w:val="00857791"/>
    <w:rsid w:val="008718B5"/>
    <w:rsid w:val="008941E2"/>
    <w:rsid w:val="008A696F"/>
    <w:rsid w:val="008E63C2"/>
    <w:rsid w:val="008E7CD1"/>
    <w:rsid w:val="008F2703"/>
    <w:rsid w:val="008F5A8D"/>
    <w:rsid w:val="008F7E82"/>
    <w:rsid w:val="009409B7"/>
    <w:rsid w:val="00943818"/>
    <w:rsid w:val="00947DE6"/>
    <w:rsid w:val="009678FB"/>
    <w:rsid w:val="0097766F"/>
    <w:rsid w:val="009800D0"/>
    <w:rsid w:val="0098679B"/>
    <w:rsid w:val="009A051F"/>
    <w:rsid w:val="009C6C62"/>
    <w:rsid w:val="009E3551"/>
    <w:rsid w:val="009F21D9"/>
    <w:rsid w:val="00A3029D"/>
    <w:rsid w:val="00A47731"/>
    <w:rsid w:val="00A56547"/>
    <w:rsid w:val="00A602C4"/>
    <w:rsid w:val="00A60341"/>
    <w:rsid w:val="00A75275"/>
    <w:rsid w:val="00A80108"/>
    <w:rsid w:val="00A83E24"/>
    <w:rsid w:val="00AB0C4E"/>
    <w:rsid w:val="00AC12DF"/>
    <w:rsid w:val="00AF1F1B"/>
    <w:rsid w:val="00AF2E37"/>
    <w:rsid w:val="00B05245"/>
    <w:rsid w:val="00B11006"/>
    <w:rsid w:val="00B47559"/>
    <w:rsid w:val="00B9719C"/>
    <w:rsid w:val="00BB3C22"/>
    <w:rsid w:val="00BB4E7A"/>
    <w:rsid w:val="00BC534D"/>
    <w:rsid w:val="00BD3A72"/>
    <w:rsid w:val="00BE6AD8"/>
    <w:rsid w:val="00C1374C"/>
    <w:rsid w:val="00C15BE3"/>
    <w:rsid w:val="00C43C12"/>
    <w:rsid w:val="00C67D17"/>
    <w:rsid w:val="00C74113"/>
    <w:rsid w:val="00CB54F2"/>
    <w:rsid w:val="00CB74D2"/>
    <w:rsid w:val="00CF1CD5"/>
    <w:rsid w:val="00D06C5C"/>
    <w:rsid w:val="00D10F3B"/>
    <w:rsid w:val="00D266FA"/>
    <w:rsid w:val="00D3132C"/>
    <w:rsid w:val="00D446FA"/>
    <w:rsid w:val="00D468C0"/>
    <w:rsid w:val="00D514FA"/>
    <w:rsid w:val="00D522E9"/>
    <w:rsid w:val="00D562DD"/>
    <w:rsid w:val="00D75BAF"/>
    <w:rsid w:val="00D76305"/>
    <w:rsid w:val="00D82819"/>
    <w:rsid w:val="00D93F48"/>
    <w:rsid w:val="00DA7D1B"/>
    <w:rsid w:val="00DC65D0"/>
    <w:rsid w:val="00DE4CB4"/>
    <w:rsid w:val="00E153BB"/>
    <w:rsid w:val="00E16E41"/>
    <w:rsid w:val="00E316DC"/>
    <w:rsid w:val="00E5125D"/>
    <w:rsid w:val="00EB35E4"/>
    <w:rsid w:val="00ED3837"/>
    <w:rsid w:val="00F20FBE"/>
    <w:rsid w:val="00F37FB0"/>
    <w:rsid w:val="00F4245C"/>
    <w:rsid w:val="00F56CA2"/>
    <w:rsid w:val="00F87238"/>
    <w:rsid w:val="00F96369"/>
    <w:rsid w:val="00FC3E18"/>
    <w:rsid w:val="00FD58B2"/>
    <w:rsid w:val="00FD7717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D26C5"/>
  <w15:chartTrackingRefBased/>
  <w15:docId w15:val="{82E84030-334A-4594-A181-95ED1A3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-01T" w:eastAsia="Times New Roman" w:hAnsi="BR-01T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8A6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7FB0"/>
    <w:pPr>
      <w:keepNext/>
      <w:ind w:left="720"/>
      <w:outlineLvl w:val="1"/>
    </w:pPr>
    <w:rPr>
      <w:rFonts w:ascii="Times New Roman" w:hAnsi="Times New Roman"/>
      <w:sz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4C2384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  <w:rsid w:val="00F37FB0"/>
    <w:rPr>
      <w:rFonts w:ascii="Times New Roman" w:hAnsi="Times New Roman"/>
    </w:rPr>
  </w:style>
  <w:style w:type="paragraph" w:customStyle="1" w:styleId="InsideAddress">
    <w:name w:val="Inside Address"/>
    <w:basedOn w:val="Normal"/>
    <w:rsid w:val="00F37FB0"/>
    <w:rPr>
      <w:rFonts w:ascii="Times New Roman" w:hAnsi="Times New Roman"/>
    </w:rPr>
  </w:style>
  <w:style w:type="paragraph" w:styleId="Salutation">
    <w:name w:val="Salutation"/>
    <w:basedOn w:val="Normal"/>
    <w:next w:val="Normal"/>
    <w:rsid w:val="00F37FB0"/>
    <w:rPr>
      <w:rFonts w:ascii="Times New Roman" w:hAnsi="Times New Roman"/>
    </w:rPr>
  </w:style>
  <w:style w:type="paragraph" w:styleId="BodyText">
    <w:name w:val="Body Text"/>
    <w:basedOn w:val="Normal"/>
    <w:rsid w:val="00E316DC"/>
    <w:pPr>
      <w:spacing w:after="240" w:line="240" w:lineRule="atLeast"/>
    </w:pPr>
    <w:rPr>
      <w:rFonts w:ascii="Garamond" w:hAnsi="Garamond"/>
      <w:kern w:val="18"/>
    </w:rPr>
  </w:style>
  <w:style w:type="character" w:styleId="Hyperlink">
    <w:name w:val="Hyperlink"/>
    <w:rsid w:val="0027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uldice.Heather\Application%20Data\Microsoft\Templates\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Type xmlns="cd27cccc-b637-4243-8725-4d52f994f7ec">Transportation</Information_x0020_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F8B94AAB641BF73D614639B5079" ma:contentTypeVersion="3" ma:contentTypeDescription="Create a new document." ma:contentTypeScope="" ma:versionID="b1c3b4632c83fda7f1375b9f4096abe3">
  <xsd:schema xmlns:xsd="http://www.w3.org/2001/XMLSchema" xmlns:xs="http://www.w3.org/2001/XMLSchema" xmlns:p="http://schemas.microsoft.com/office/2006/metadata/properties" xmlns:ns2="cd27cccc-b637-4243-8725-4d52f994f7ec" xmlns:ns3="6938d68f-eed4-4592-b37d-b9af24bf3581" xmlns:ns4="http://schemas.microsoft.com/sharepoint/v4" targetNamespace="http://schemas.microsoft.com/office/2006/metadata/properties" ma:root="true" ma:fieldsID="5cd51031900946878f178cec39b90c5c" ns2:_="" ns3:_="" ns4:_="">
    <xsd:import namespace="cd27cccc-b637-4243-8725-4d52f994f7ec"/>
    <xsd:import namespace="6938d68f-eed4-4592-b37d-b9af24bf35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cccc-b637-4243-8725-4d52f994f7ec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8" nillable="true" ma:displayName="Information Type" ma:format="Dropdown" ma:internalName="Information_x0020_Type">
      <xsd:simpleType>
        <xsd:restriction base="dms:Choice">
          <xsd:enumeration value="Accident"/>
          <xsd:enumeration value="Athletics"/>
          <xsd:enumeration value="Boundry Exemption"/>
          <xsd:enumeration value="Driver"/>
          <xsd:enumeration value="Extra/Co-Curricular"/>
          <xsd:enumeration value="Information Technology"/>
          <xsd:enumeration value="Medication"/>
          <xsd:enumeration value="Nutrition"/>
          <xsd:enumeration value="PAA"/>
          <xsd:enumeration value="Records (CUM)"/>
          <xsd:enumeration value="Registration"/>
          <xsd:enumeration value="SCC"/>
          <xsd:enumeration value="Transfers"/>
          <xsd:enumeration value="Transpor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68f-eed4-4592-b37d-b9af24bf358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32C38-718B-4B9E-BD57-0701A801A79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d27cccc-b637-4243-8725-4d52f994f7ec"/>
  </ds:schemaRefs>
</ds:datastoreItem>
</file>

<file path=customXml/itemProps2.xml><?xml version="1.0" encoding="utf-8"?>
<ds:datastoreItem xmlns:ds="http://schemas.openxmlformats.org/officeDocument/2006/customXml" ds:itemID="{21A5F05B-A504-458F-AE4D-713CAFEA25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545572-C9FB-40CB-90D2-A8CFF26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cccc-b637-4243-8725-4d52f994f7ec"/>
    <ds:schemaRef ds:uri="6938d68f-eed4-4592-b37d-b9af24bf35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E6DB5-162E-4064-AB7D-AE0F30C56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Sheet</Template>
  <TotalTime>130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TCSD</Company>
  <LinksUpToDate>false</LinksUpToDate>
  <CharactersWithSpaces>1086</CharactersWithSpaces>
  <SharedDoc>false</SharedDoc>
  <HLinks>
    <vt:vector size="6" baseType="variant"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mailto:transportation@prairiesouth.ca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Boese, Heather</cp:lastModifiedBy>
  <cp:revision>8</cp:revision>
  <cp:lastPrinted>2021-03-16T19:56:00Z</cp:lastPrinted>
  <dcterms:created xsi:type="dcterms:W3CDTF">2021-03-16T19:02:00Z</dcterms:created>
  <dcterms:modified xsi:type="dcterms:W3CDTF">2021-03-23T13:59:00Z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db22bfb8d24d0585ae09c2fa021ac1">
    <vt:lpwstr>10. Transportation|d5f86b1d-2493-452b-a095-23e756f55634</vt:lpwstr>
  </property>
  <property fmtid="{D5CDD505-2E9C-101B-9397-08002B2CF9AE}" pid="3" name="Taxonomy">
    <vt:lpwstr>72;#10. Transportation|d5f86b1d-2493-452b-a095-23e756f55634</vt:lpwstr>
  </property>
  <property fmtid="{D5CDD505-2E9C-101B-9397-08002B2CF9AE}" pid="4" name="Category">
    <vt:lpwstr>36;#School Operations|7de5a616-f468-4aff-a0e5-e39b3f16537f</vt:lpwstr>
  </property>
  <property fmtid="{D5CDD505-2E9C-101B-9397-08002B2CF9AE}" pid="5" name="Sub Category">
    <vt:lpwstr>57;#Transportation|bdb214de-c7cd-4abf-9033-d58c09eb19a4</vt:lpwstr>
  </property>
  <property fmtid="{D5CDD505-2E9C-101B-9397-08002B2CF9AE}" pid="6" name="ReadyForFD">
    <vt:lpwstr>0</vt:lpwstr>
  </property>
  <property fmtid="{D5CDD505-2E9C-101B-9397-08002B2CF9AE}" pid="7" name="Doc Type">
    <vt:lpwstr>Form</vt:lpwstr>
  </property>
  <property fmtid="{D5CDD505-2E9C-101B-9397-08002B2CF9AE}" pid="8" name="e48d267cd226428899108ca78440ca08">
    <vt:lpwstr>School Operations|7de5a616-f468-4aff-a0e5-e39b3f16537f</vt:lpwstr>
  </property>
  <property fmtid="{D5CDD505-2E9C-101B-9397-08002B2CF9AE}" pid="9" name="n9f654a8c4e34076a3ff7f43e49bbdc9">
    <vt:lpwstr>Transportation|bdb214de-c7cd-4abf-9033-d58c09eb19a4</vt:lpwstr>
  </property>
  <property fmtid="{D5CDD505-2E9C-101B-9397-08002B2CF9AE}" pid="10" name="TaxCatchAll">
    <vt:lpwstr>57;#Transportation|bdb214de-c7cd-4abf-9033-d58c09eb19a4;#72;#10. Transportation|d5f86b1d-2493-452b-a095-23e756f55634;#36;#School Operations|7de5a616-f468-4aff-a0e5-e39b3f16537f</vt:lpwstr>
  </property>
  <property fmtid="{D5CDD505-2E9C-101B-9397-08002B2CF9AE}" pid="11" name="LanguageDC">
    <vt:lpwstr>English</vt:lpwstr>
  </property>
  <property fmtid="{D5CDD505-2E9C-101B-9397-08002B2CF9AE}" pid="12" name="LocationDC0">
    <vt:lpwstr>Moose Jaw</vt:lpwstr>
  </property>
  <property fmtid="{D5CDD505-2E9C-101B-9397-08002B2CF9AE}" pid="13" name="Jurisdiction0">
    <vt:lpwstr>Saskatchewan</vt:lpwstr>
  </property>
  <property fmtid="{D5CDD505-2E9C-101B-9397-08002B2CF9AE}" pid="14" name="LocationDC">
    <vt:lpwstr>Moose Jaw</vt:lpwstr>
  </property>
  <property fmtid="{D5CDD505-2E9C-101B-9397-08002B2CF9AE}" pid="15" name="LanguageDC0">
    <vt:lpwstr>English</vt:lpwstr>
  </property>
  <property fmtid="{D5CDD505-2E9C-101B-9397-08002B2CF9AE}" pid="16" name="Jurisdiction">
    <vt:lpwstr>Saskatchewan</vt:lpwstr>
  </property>
  <property fmtid="{D5CDD505-2E9C-101B-9397-08002B2CF9AE}" pid="17" name="Format DC">
    <vt:lpwstr>Digital</vt:lpwstr>
  </property>
  <property fmtid="{D5CDD505-2E9C-101B-9397-08002B2CF9AE}" pid="18" name="FormatDC">
    <vt:lpwstr>Digital</vt:lpwstr>
  </property>
  <property fmtid="{D5CDD505-2E9C-101B-9397-08002B2CF9AE}" pid="19" name="display_urn:schemas-microsoft-com:office:office#SharedWithUsers">
    <vt:lpwstr>Krauss, Angela;Crompton, Marianne</vt:lpwstr>
  </property>
  <property fmtid="{D5CDD505-2E9C-101B-9397-08002B2CF9AE}" pid="20" name="SharedWithUsers">
    <vt:lpwstr>813;#Krauss, Angela;#66;#Crompton, Marianne</vt:lpwstr>
  </property>
</Properties>
</file>