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3" w:rsidRDefault="00E74BF0" w:rsidP="00E74BF0">
      <w:pPr>
        <w:spacing w:before="240"/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  <w:noProof/>
        </w:rPr>
        <w:drawing>
          <wp:inline distT="0" distB="0" distL="0" distR="0">
            <wp:extent cx="5943600" cy="73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South210_logo-bigtag_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ED3" w:rsidRDefault="00CB2ED3" w:rsidP="00CB2ED3">
      <w:pPr>
        <w:rPr>
          <w:rFonts w:ascii="Myriad Pro" w:hAnsi="Myriad Pro"/>
        </w:rPr>
      </w:pPr>
    </w:p>
    <w:p w:rsidR="00CB2ED3" w:rsidRDefault="00CB2ED3" w:rsidP="00CB2ED3">
      <w:pPr>
        <w:rPr>
          <w:rFonts w:ascii="Myriad Pro" w:hAnsi="Myriad Pro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  <w:b/>
          <w:i/>
          <w:u w:val="single"/>
        </w:rPr>
        <w:t>Sample:  SCC Agenda</w:t>
      </w:r>
      <w:r w:rsidRPr="0056288A">
        <w:rPr>
          <w:rFonts w:ascii="Times New Roman" w:hAnsi="Times New Roman" w:cs="Times New Roman"/>
        </w:rPr>
        <w:t xml:space="preserve"> </w:t>
      </w:r>
    </w:p>
    <w:p w:rsidR="0056288A" w:rsidRPr="0056288A" w:rsidRDefault="0056288A" w:rsidP="0056288A">
      <w:pPr>
        <w:rPr>
          <w:rFonts w:ascii="Times New Roman" w:hAnsi="Times New Roman" w:cs="Times New Roman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Attendance-</w:t>
      </w:r>
    </w:p>
    <w:p w:rsidR="0056288A" w:rsidRPr="0056288A" w:rsidRDefault="0056288A" w:rsidP="0056288A">
      <w:pPr>
        <w:rPr>
          <w:rFonts w:ascii="Times New Roman" w:hAnsi="Times New Roman" w:cs="Times New Roman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Previous Minutes-</w:t>
      </w:r>
    </w:p>
    <w:p w:rsidR="0056288A" w:rsidRPr="0056288A" w:rsidRDefault="0056288A" w:rsidP="0056288A">
      <w:pPr>
        <w:rPr>
          <w:rFonts w:ascii="Times New Roman" w:hAnsi="Times New Roman" w:cs="Times New Roman"/>
        </w:rPr>
      </w:pPr>
    </w:p>
    <w:p w:rsidR="0056288A" w:rsidRP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Principal Report-</w:t>
      </w:r>
    </w:p>
    <w:p w:rsidR="0056288A" w:rsidRPr="0056288A" w:rsidRDefault="0056288A" w:rsidP="005628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288A">
        <w:rPr>
          <w:rFonts w:ascii="Times New Roman" w:hAnsi="Times New Roman" w:cs="Times New Roman"/>
          <w:i/>
          <w:sz w:val="24"/>
          <w:szCs w:val="24"/>
        </w:rPr>
        <w:t>Learning Improvement Plan-</w:t>
      </w:r>
    </w:p>
    <w:p w:rsidR="0056288A" w:rsidRPr="0056288A" w:rsidRDefault="0056288A" w:rsidP="005628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4"/>
          <w:szCs w:val="24"/>
        </w:rPr>
        <w:t>Review work plans for school goals</w:t>
      </w:r>
    </w:p>
    <w:p w:rsidR="0056288A" w:rsidRPr="0056288A" w:rsidRDefault="0056288A" w:rsidP="005628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288A" w:rsidRPr="0056288A" w:rsidRDefault="0056288A" w:rsidP="005628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i/>
          <w:sz w:val="24"/>
          <w:szCs w:val="24"/>
        </w:rPr>
        <w:t>Communications</w:t>
      </w:r>
      <w:r w:rsidRPr="0056288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6288A" w:rsidRPr="0056288A" w:rsidRDefault="0056288A" w:rsidP="0056288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288A" w:rsidRDefault="0056288A" w:rsidP="005628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i/>
          <w:sz w:val="24"/>
          <w:szCs w:val="24"/>
        </w:rPr>
        <w:t>Celebrations and challenges</w:t>
      </w:r>
      <w:r w:rsidRPr="0056288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6288A" w:rsidRPr="0056288A" w:rsidRDefault="0056288A" w:rsidP="0056288A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Committee Reports-</w:t>
      </w:r>
    </w:p>
    <w:p w:rsidR="0056288A" w:rsidRPr="0056288A" w:rsidRDefault="0056288A" w:rsidP="0056288A">
      <w:pPr>
        <w:rPr>
          <w:rFonts w:ascii="Times New Roman" w:hAnsi="Times New Roman" w:cs="Times New Roman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Professional Development-</w:t>
      </w:r>
    </w:p>
    <w:p w:rsidR="0056288A" w:rsidRPr="0056288A" w:rsidRDefault="0056288A" w:rsidP="0056288A">
      <w:pPr>
        <w:rPr>
          <w:rFonts w:ascii="Times New Roman" w:hAnsi="Times New Roman" w:cs="Times New Roman"/>
          <w:i/>
        </w:rPr>
      </w:pPr>
    </w:p>
    <w:p w:rsidR="0056288A" w:rsidRP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 xml:space="preserve">New Business- </w:t>
      </w:r>
    </w:p>
    <w:p w:rsidR="0056288A" w:rsidRDefault="0056288A" w:rsidP="005628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4"/>
          <w:szCs w:val="24"/>
        </w:rPr>
        <w:t xml:space="preserve">SCC training session- </w:t>
      </w:r>
    </w:p>
    <w:p w:rsidR="0056288A" w:rsidRPr="0056288A" w:rsidRDefault="0056288A" w:rsidP="005628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Action Items-</w:t>
      </w:r>
    </w:p>
    <w:p w:rsidR="0056288A" w:rsidRPr="0056288A" w:rsidRDefault="0056288A" w:rsidP="0056288A">
      <w:pPr>
        <w:rPr>
          <w:rFonts w:ascii="Times New Roman" w:hAnsi="Times New Roman" w:cs="Times New Roman"/>
        </w:rPr>
      </w:pPr>
    </w:p>
    <w:p w:rsidR="0056288A" w:rsidRPr="0056288A" w:rsidRDefault="0056288A" w:rsidP="0056288A">
      <w:pPr>
        <w:rPr>
          <w:rFonts w:ascii="Times New Roman" w:hAnsi="Times New Roman" w:cs="Times New Roman"/>
        </w:rPr>
      </w:pPr>
      <w:r w:rsidRPr="0056288A">
        <w:rPr>
          <w:rFonts w:ascii="Times New Roman" w:hAnsi="Times New Roman" w:cs="Times New Roman"/>
        </w:rPr>
        <w:t>Next meeting-</w:t>
      </w:r>
    </w:p>
    <w:p w:rsidR="0056288A" w:rsidRPr="0040627A" w:rsidRDefault="0056288A" w:rsidP="0056288A">
      <w:pPr>
        <w:rPr>
          <w:rFonts w:ascii="Times New Roman" w:hAnsi="Times New Roman" w:cs="Times New Roman"/>
        </w:rPr>
      </w:pPr>
    </w:p>
    <w:p w:rsidR="00CB2ED3" w:rsidRDefault="00CB2ED3" w:rsidP="00CB2ED3">
      <w:pPr>
        <w:rPr>
          <w:rFonts w:ascii="Myriad Pro" w:hAnsi="Myriad Pro"/>
        </w:rPr>
      </w:pPr>
    </w:p>
    <w:p w:rsidR="00CB2ED3" w:rsidRPr="00CB2ED3" w:rsidRDefault="00CB2ED3" w:rsidP="00CB2ED3">
      <w:pPr>
        <w:rPr>
          <w:rFonts w:ascii="Myriad Pro" w:hAnsi="Myriad Pro"/>
        </w:rPr>
      </w:pPr>
    </w:p>
    <w:sectPr w:rsidR="00CB2ED3" w:rsidRPr="00CB2ED3" w:rsidSect="00136010">
      <w:pgSz w:w="12240" w:h="15840"/>
      <w:pgMar w:top="994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56" w:rsidRDefault="00BF3A56" w:rsidP="00136010">
      <w:r>
        <w:separator/>
      </w:r>
    </w:p>
  </w:endnote>
  <w:endnote w:type="continuationSeparator" w:id="0">
    <w:p w:rsidR="00BF3A56" w:rsidRDefault="00BF3A56" w:rsidP="0013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56" w:rsidRDefault="00BF3A56" w:rsidP="00136010">
      <w:r>
        <w:separator/>
      </w:r>
    </w:p>
  </w:footnote>
  <w:footnote w:type="continuationSeparator" w:id="0">
    <w:p w:rsidR="00BF3A56" w:rsidRDefault="00BF3A56" w:rsidP="0013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713"/>
    <w:multiLevelType w:val="hybridMultilevel"/>
    <w:tmpl w:val="68CA68E6"/>
    <w:lvl w:ilvl="0" w:tplc="B57604C6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290C"/>
    <w:multiLevelType w:val="hybridMultilevel"/>
    <w:tmpl w:val="14C65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A"/>
    <w:rsid w:val="00124A8A"/>
    <w:rsid w:val="00136010"/>
    <w:rsid w:val="0056288A"/>
    <w:rsid w:val="00880916"/>
    <w:rsid w:val="009250C4"/>
    <w:rsid w:val="009C2CA5"/>
    <w:rsid w:val="00BF3A56"/>
    <w:rsid w:val="00CA02D4"/>
    <w:rsid w:val="00CB2ED3"/>
    <w:rsid w:val="00E74BF0"/>
    <w:rsid w:val="00E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10"/>
  </w:style>
  <w:style w:type="paragraph" w:styleId="Footer">
    <w:name w:val="footer"/>
    <w:basedOn w:val="Normal"/>
    <w:link w:val="Foot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10"/>
  </w:style>
  <w:style w:type="paragraph" w:styleId="ListParagraph">
    <w:name w:val="List Paragraph"/>
    <w:basedOn w:val="Normal"/>
    <w:uiPriority w:val="34"/>
    <w:qFormat/>
    <w:rsid w:val="0056288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6288A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88A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10"/>
  </w:style>
  <w:style w:type="paragraph" w:styleId="Footer">
    <w:name w:val="footer"/>
    <w:basedOn w:val="Normal"/>
    <w:link w:val="Foot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10"/>
  </w:style>
  <w:style w:type="paragraph" w:styleId="ListParagraph">
    <w:name w:val="List Paragraph"/>
    <w:basedOn w:val="Normal"/>
    <w:uiPriority w:val="34"/>
    <w:qFormat/>
    <w:rsid w:val="0056288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6288A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88A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wriss.jaime\Local%20Settings\Temporary%20Internet%20Files\Content.Outlook\KT4LSP0A\PrairieSouth210_LetterHeader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9012E-994D-694D-86F2-3FC399B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Settings\towriss.jaime\Local Settings\Temporary Internet Files\Content.Outlook\KT4LSP0A\PrairieSouth210_LetterHeader_generic.dotx</Template>
  <TotalTime>0</TotalTime>
  <Pages>1</Pages>
  <Words>45</Words>
  <Characters>261</Characters>
  <Application>Microsoft Macintosh Word</Application>
  <DocSecurity>4</DocSecurity>
  <Lines>2</Lines>
  <Paragraphs>1</Paragraphs>
  <ScaleCrop>false</ScaleCrop>
  <Company>Prairie South School Division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Janice Thoroughgood</cp:lastModifiedBy>
  <cp:revision>2</cp:revision>
  <dcterms:created xsi:type="dcterms:W3CDTF">2012-02-08T17:45:00Z</dcterms:created>
  <dcterms:modified xsi:type="dcterms:W3CDTF">2012-02-08T17:45:00Z</dcterms:modified>
</cp:coreProperties>
</file>